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5932"/>
        <w:gridCol w:w="4534"/>
      </w:tblGrid>
      <w:tr w:rsidR="00424AE2" w14:paraId="24F5C895" w14:textId="77777777" w:rsidTr="001305C3">
        <w:trPr>
          <w:trHeight w:val="1151"/>
        </w:trPr>
        <w:tc>
          <w:tcPr>
            <w:tcW w:w="6121" w:type="dxa"/>
          </w:tcPr>
          <w:sdt>
            <w:sdtPr>
              <w:rPr>
                <w:rFonts w:ascii="Calibri" w:hAnsi="Calibri"/>
                <w:sz w:val="32"/>
                <w:szCs w:val="32"/>
              </w:rPr>
              <w:alias w:val="Введите название компании:"/>
              <w:tag w:val="Введите название компании:"/>
              <w:id w:val="742448575"/>
              <w:placeholder>
                <w:docPart w:val="D4033B3F564441BBAA2CC00AC83E54D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45134186" w14:textId="156F7522" w:rsidR="00424AE2" w:rsidRPr="00AE6C9C" w:rsidRDefault="00AE6C9C" w:rsidP="006224C3">
                <w:pPr>
                  <w:pStyle w:val="21"/>
                  <w:rPr>
                    <w:rFonts w:ascii="Calibri" w:hAnsi="Calibri"/>
                    <w:sz w:val="32"/>
                    <w:szCs w:val="32"/>
                  </w:rPr>
                </w:pPr>
                <w:r w:rsidRPr="00AE6C9C">
                  <w:rPr>
                    <w:rFonts w:ascii="Calibri" w:hAnsi="Calibri"/>
                    <w:sz w:val="32"/>
                    <w:szCs w:val="32"/>
                  </w:rPr>
                  <w:t>ООО “</w:t>
                </w:r>
                <w:r w:rsidR="009A1A6D">
                  <w:rPr>
                    <w:rFonts w:ascii="Calibri" w:hAnsi="Calibri"/>
                    <w:sz w:val="32"/>
                    <w:szCs w:val="32"/>
                  </w:rPr>
                  <w:t>АВТОГУРУБЕЛ</w:t>
                </w:r>
                <w:r w:rsidRPr="00AE6C9C">
                  <w:rPr>
                    <w:rFonts w:ascii="Calibri" w:hAnsi="Calibri"/>
                    <w:sz w:val="32"/>
                    <w:szCs w:val="32"/>
                  </w:rPr>
                  <w:t>”</w:t>
                </w:r>
              </w:p>
            </w:sdtContent>
          </w:sdt>
          <w:p w14:paraId="0EC579EA" w14:textId="77777777" w:rsidR="00AE6C9C" w:rsidRPr="00AE6C9C" w:rsidRDefault="00AE6C9C" w:rsidP="00AE6C9C">
            <w:pPr>
              <w:rPr>
                <w:rStyle w:val="a7"/>
                <w:rFonts w:ascii="Calibri" w:hAnsi="Calibri"/>
              </w:rPr>
            </w:pPr>
            <w:r w:rsidRPr="00AE6C9C">
              <w:rPr>
                <w:rStyle w:val="a7"/>
                <w:rFonts w:ascii="Calibri" w:hAnsi="Calibri"/>
              </w:rPr>
              <w:t>Кузовной ремонт, покраска авто и тюнинг</w:t>
            </w:r>
          </w:p>
          <w:p w14:paraId="48E2BD61" w14:textId="77777777" w:rsidR="00AE6C9C" w:rsidRDefault="00AE6C9C" w:rsidP="00AE6C9C">
            <w:pPr>
              <w:pStyle w:val="af"/>
            </w:pPr>
          </w:p>
          <w:p w14:paraId="3D8814FF" w14:textId="74F25ED0" w:rsidR="00AE6C9C" w:rsidRPr="00AE6C9C" w:rsidRDefault="00AE6C9C" w:rsidP="00AE6C9C">
            <w:pPr>
              <w:pStyle w:val="af"/>
              <w:rPr>
                <w:rFonts w:ascii="Calibri" w:hAnsi="Calibri"/>
                <w:b/>
                <w:sz w:val="24"/>
                <w:szCs w:val="24"/>
              </w:rPr>
            </w:pPr>
            <w:r w:rsidRPr="00AE6C9C">
              <w:rPr>
                <w:rFonts w:ascii="Calibri" w:hAnsi="Calibri"/>
                <w:b/>
                <w:sz w:val="24"/>
                <w:szCs w:val="24"/>
              </w:rPr>
              <w:t>пр. Пушкина, 68/</w:t>
            </w:r>
            <w:r w:rsidR="009A1A6D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r w:rsidRPr="00AE6C9C">
              <w:rPr>
                <w:rFonts w:ascii="Calibri" w:hAnsi="Calibri"/>
                <w:b/>
                <w:sz w:val="24"/>
                <w:szCs w:val="24"/>
              </w:rPr>
              <w:t>,</w:t>
            </w:r>
          </w:p>
          <w:p w14:paraId="289A3D8D" w14:textId="50D4F306" w:rsidR="00AE6C9C" w:rsidRPr="009A1A6D" w:rsidRDefault="00AE6C9C" w:rsidP="00AE6C9C">
            <w:pPr>
              <w:pStyle w:val="af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AE6C9C">
              <w:rPr>
                <w:rFonts w:ascii="Calibri" w:hAnsi="Calibri"/>
                <w:b/>
                <w:sz w:val="24"/>
                <w:szCs w:val="24"/>
              </w:rPr>
              <w:t xml:space="preserve">г. Минск, </w:t>
            </w:r>
            <w:r w:rsidRPr="00AE6C9C">
              <w:rPr>
                <w:rStyle w:val="postal-code"/>
                <w:rFonts w:ascii="Calibri" w:hAnsi="Calibri"/>
                <w:b/>
                <w:sz w:val="24"/>
                <w:szCs w:val="24"/>
              </w:rPr>
              <w:t>2200</w:t>
            </w:r>
            <w:r w:rsidR="009A1A6D">
              <w:rPr>
                <w:rStyle w:val="postal-code"/>
                <w:rFonts w:ascii="Calibri" w:hAnsi="Calibri"/>
                <w:b/>
                <w:sz w:val="24"/>
                <w:szCs w:val="24"/>
                <w:lang w:val="en-US"/>
              </w:rPr>
              <w:t>55</w:t>
            </w:r>
          </w:p>
          <w:p w14:paraId="40380591" w14:textId="31E777C7" w:rsidR="00AE6C9C" w:rsidRPr="000B58F3" w:rsidRDefault="00000000" w:rsidP="00AE6C9C">
            <w:pPr>
              <w:pStyle w:val="af"/>
              <w:rPr>
                <w:rFonts w:ascii="Calibri" w:hAnsi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alias w:val="Телефон:"/>
                <w:tag w:val="Телефон:"/>
                <w:id w:val="1956438915"/>
                <w:placeholder>
                  <w:docPart w:val="1364251BC1C74E808B5597A5689446C0"/>
                </w:placeholder>
                <w:showingPlcHdr/>
                <w15:appearance w15:val="hidden"/>
              </w:sdtPr>
              <w:sdtContent>
                <w:r w:rsidR="00AE6C9C" w:rsidRPr="00AE6C9C">
                  <w:rPr>
                    <w:rFonts w:ascii="Calibri" w:hAnsi="Calibri"/>
                    <w:b/>
                    <w:sz w:val="24"/>
                    <w:szCs w:val="24"/>
                    <w:lang w:bidi="ru-RU"/>
                  </w:rPr>
                  <w:t>Телефон</w:t>
                </w:r>
              </w:sdtContent>
            </w:sdt>
            <w:r w:rsidR="00AE6C9C" w:rsidRPr="00AE6C9C">
              <w:rPr>
                <w:rFonts w:ascii="Calibri" w:hAnsi="Calibri"/>
                <w:b/>
                <w:sz w:val="24"/>
                <w:szCs w:val="24"/>
              </w:rPr>
              <w:t>ы:</w:t>
            </w:r>
            <w:r w:rsidR="00AE6C9C" w:rsidRPr="00AE6C9C">
              <w:rPr>
                <w:rFonts w:ascii="Calibri" w:hAnsi="Calibri"/>
                <w:b/>
                <w:sz w:val="24"/>
                <w:szCs w:val="24"/>
                <w:lang w:bidi="ru-RU"/>
              </w:rPr>
              <w:t xml:space="preserve"> </w:t>
            </w:r>
            <w:r w:rsidR="00AE6C9C" w:rsidRPr="00AE6C9C">
              <w:rPr>
                <w:rFonts w:ascii="Calibri" w:hAnsi="Calibri"/>
                <w:b/>
                <w:sz w:val="24"/>
                <w:szCs w:val="24"/>
              </w:rPr>
              <w:t>+375 29</w:t>
            </w:r>
            <w:r w:rsidR="009A1A6D">
              <w:rPr>
                <w:rFonts w:ascii="Calibri" w:hAnsi="Calibri"/>
                <w:b/>
                <w:sz w:val="24"/>
                <w:szCs w:val="24"/>
              </w:rPr>
              <w:t> </w:t>
            </w:r>
            <w:r w:rsidR="009A1A6D" w:rsidRPr="009A1A6D">
              <w:rPr>
                <w:rFonts w:ascii="Calibri" w:hAnsi="Calibri"/>
                <w:b/>
                <w:sz w:val="24"/>
                <w:szCs w:val="24"/>
              </w:rPr>
              <w:t>16</w:t>
            </w:r>
            <w:r w:rsidR="009A1A6D">
              <w:rPr>
                <w:rFonts w:ascii="Calibri" w:hAnsi="Calibri"/>
                <w:b/>
                <w:sz w:val="24"/>
                <w:szCs w:val="24"/>
                <w:lang w:val="en-US"/>
              </w:rPr>
              <w:t>7-16-97</w:t>
            </w:r>
            <w:sdt>
              <w:sdtPr>
                <w:rPr>
                  <w:rFonts w:ascii="Calibri" w:hAnsi="Calibri"/>
                  <w:b/>
                  <w:sz w:val="24"/>
                  <w:szCs w:val="24"/>
                </w:rPr>
                <w:alias w:val="Разделитель:"/>
                <w:tag w:val="Разделитель:"/>
                <w:id w:val="1714146259"/>
                <w:placeholder>
                  <w:docPart w:val="3A2B0785B0464F1689940A010FB8039D"/>
                </w:placeholder>
                <w:temporary/>
                <w:showingPlcHdr/>
                <w15:appearance w15:val="hidden"/>
              </w:sdtPr>
              <w:sdtContent>
                <w:r w:rsidR="00AE6C9C" w:rsidRPr="00AE6C9C">
                  <w:rPr>
                    <w:rFonts w:ascii="Calibri" w:hAnsi="Calibri"/>
                    <w:b/>
                    <w:sz w:val="24"/>
                    <w:szCs w:val="24"/>
                    <w:lang w:bidi="ru-RU"/>
                  </w:rPr>
                  <w:t>|</w:t>
                </w:r>
              </w:sdtContent>
            </w:sdt>
            <w:r w:rsidR="00AE6C9C" w:rsidRPr="00AE6C9C">
              <w:rPr>
                <w:rFonts w:ascii="Calibri" w:hAnsi="Calibri"/>
                <w:b/>
                <w:sz w:val="24"/>
                <w:szCs w:val="24"/>
                <w:lang w:bidi="ru-RU"/>
              </w:rPr>
              <w:t xml:space="preserve"> </w:t>
            </w:r>
            <w:r w:rsidR="00AE6C9C" w:rsidRPr="00AE6C9C">
              <w:rPr>
                <w:rFonts w:ascii="Calibri" w:hAnsi="Calibri"/>
                <w:b/>
                <w:sz w:val="24"/>
                <w:szCs w:val="24"/>
              </w:rPr>
              <w:t>+</w:t>
            </w:r>
          </w:p>
          <w:p w14:paraId="403A601F" w14:textId="5D0C89A6" w:rsidR="00AE6C9C" w:rsidRPr="000B58F3" w:rsidRDefault="00000000" w:rsidP="00AE6C9C">
            <w:pPr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sdt>
              <w:sdtPr>
                <w:rPr>
                  <w:rFonts w:ascii="Calibri" w:hAnsi="Calibri"/>
                  <w:b/>
                  <w:color w:val="auto"/>
                  <w:sz w:val="24"/>
                  <w:szCs w:val="24"/>
                </w:rPr>
                <w:alias w:val="Введите адрес электронной почты компании:"/>
                <w:tag w:val="Введите адрес электронной почты компании:"/>
                <w:id w:val="628825344"/>
                <w:placeholder>
                  <w:docPart w:val="1E3F76B69FC649E39E10436A8AD4CAD2"/>
                </w:placeholder>
                <w:temporary/>
                <w:showingPlcHdr/>
                <w15:appearance w15:val="hidden"/>
              </w:sdtPr>
              <w:sdtContent>
                <w:r w:rsidR="00AE6C9C" w:rsidRPr="00390105">
                  <w:rPr>
                    <w:rFonts w:ascii="Calibri" w:hAnsi="Calibri"/>
                    <w:b/>
                    <w:color w:val="auto"/>
                    <w:sz w:val="24"/>
                    <w:szCs w:val="24"/>
                    <w:lang w:bidi="ru-RU"/>
                  </w:rPr>
                  <w:t>Эл. почта</w:t>
                </w:r>
              </w:sdtContent>
            </w:sdt>
            <w:r w:rsidR="00AE6C9C" w:rsidRPr="00390105">
              <w:rPr>
                <w:rFonts w:ascii="Calibri" w:hAnsi="Calibri"/>
                <w:b/>
                <w:color w:val="auto"/>
                <w:sz w:val="24"/>
                <w:szCs w:val="24"/>
                <w:lang w:bidi="ru-RU"/>
              </w:rPr>
              <w:t xml:space="preserve">: </w:t>
            </w:r>
            <w:proofErr w:type="spellStart"/>
            <w:r w:rsidR="009A1A6D">
              <w:rPr>
                <w:rFonts w:ascii="Calibri" w:hAnsi="Calibri"/>
                <w:b/>
                <w:color w:val="auto"/>
                <w:sz w:val="24"/>
                <w:szCs w:val="24"/>
                <w:u w:val="single"/>
                <w:lang w:val="en-US"/>
              </w:rPr>
              <w:t>setaguandrey</w:t>
            </w:r>
            <w:proofErr w:type="spellEnd"/>
            <w:r w:rsidR="009A1A6D" w:rsidRPr="009A1A6D">
              <w:rPr>
                <w:rFonts w:ascii="Calibri" w:hAnsi="Calibri"/>
                <w:b/>
                <w:color w:val="auto"/>
                <w:sz w:val="24"/>
                <w:szCs w:val="24"/>
                <w:u w:val="single"/>
              </w:rPr>
              <w:t>1@</w:t>
            </w:r>
            <w:proofErr w:type="spellStart"/>
            <w:r w:rsidR="009A1A6D">
              <w:rPr>
                <w:rFonts w:ascii="Calibri" w:hAnsi="Calibri"/>
                <w:b/>
                <w:color w:val="auto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9A1A6D" w:rsidRPr="009A1A6D">
              <w:rPr>
                <w:rFonts w:ascii="Calibri" w:hAnsi="Calibri"/>
                <w:b/>
                <w:color w:val="auto"/>
                <w:sz w:val="24"/>
                <w:szCs w:val="24"/>
                <w:u w:val="single"/>
              </w:rPr>
              <w:t>.</w:t>
            </w:r>
            <w:r w:rsidR="009A1A6D">
              <w:rPr>
                <w:rFonts w:ascii="Calibri" w:hAnsi="Calibri"/>
                <w:b/>
                <w:color w:val="auto"/>
                <w:sz w:val="24"/>
                <w:szCs w:val="24"/>
                <w:u w:val="single"/>
                <w:lang w:val="en-US"/>
              </w:rPr>
              <w:t>by</w:t>
            </w:r>
          </w:p>
          <w:p w14:paraId="1A8653F0" w14:textId="6EF7DF17" w:rsidR="00AE6C9C" w:rsidRPr="000B58F3" w:rsidRDefault="00AE6C9C" w:rsidP="00AE6C9C">
            <w:pPr>
              <w:rPr>
                <w:rStyle w:val="a7"/>
                <w:i w:val="0"/>
              </w:rPr>
            </w:pPr>
            <w:r w:rsidRPr="00390105">
              <w:rPr>
                <w:rFonts w:ascii="Calibri" w:hAnsi="Calibri"/>
                <w:b/>
                <w:color w:val="auto"/>
                <w:sz w:val="24"/>
                <w:szCs w:val="24"/>
              </w:rPr>
              <w:t>Сайт</w:t>
            </w:r>
            <w:r w:rsidRPr="000B58F3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: </w:t>
            </w:r>
            <w:r w:rsidRPr="00390105">
              <w:rPr>
                <w:rFonts w:ascii="Calibri" w:hAnsi="Calibri"/>
                <w:b/>
                <w:color w:val="auto"/>
                <w:sz w:val="24"/>
                <w:szCs w:val="24"/>
                <w:lang w:val="en-US"/>
              </w:rPr>
              <w:t>https</w:t>
            </w:r>
            <w:r w:rsidRPr="000B58F3">
              <w:rPr>
                <w:rFonts w:ascii="Calibri" w:hAnsi="Calibri"/>
                <w:b/>
                <w:color w:val="auto"/>
                <w:sz w:val="24"/>
                <w:szCs w:val="24"/>
              </w:rPr>
              <w:t>://</w:t>
            </w:r>
            <w:proofErr w:type="spellStart"/>
            <w:r w:rsidR="009A1A6D">
              <w:rPr>
                <w:rFonts w:ascii="Calibri" w:hAnsi="Calibri"/>
                <w:b/>
                <w:color w:val="auto"/>
                <w:sz w:val="24"/>
                <w:szCs w:val="24"/>
                <w:lang w:val="en-US"/>
              </w:rPr>
              <w:t>AutoGuru</w:t>
            </w:r>
            <w:proofErr w:type="spellEnd"/>
            <w:r w:rsidR="000B58F3" w:rsidRPr="000B58F3">
              <w:rPr>
                <w:rFonts w:ascii="Calibri" w:hAnsi="Calibri"/>
                <w:b/>
                <w:color w:val="auto"/>
                <w:sz w:val="24"/>
                <w:szCs w:val="24"/>
              </w:rPr>
              <w:t>.</w:t>
            </w:r>
            <w:r w:rsidR="000B58F3">
              <w:rPr>
                <w:rFonts w:ascii="Calibri" w:hAnsi="Calibri"/>
                <w:b/>
                <w:color w:val="auto"/>
                <w:sz w:val="24"/>
                <w:szCs w:val="24"/>
                <w:lang w:val="en-US"/>
              </w:rPr>
              <w:t>by</w:t>
            </w:r>
            <w:r w:rsidRPr="000B58F3">
              <w:rPr>
                <w:rFonts w:ascii="Calibri" w:hAnsi="Calibri"/>
                <w:b/>
                <w:color w:val="auto"/>
                <w:sz w:val="24"/>
                <w:szCs w:val="24"/>
              </w:rPr>
              <w:t>/</w:t>
            </w:r>
          </w:p>
        </w:tc>
        <w:tc>
          <w:tcPr>
            <w:tcW w:w="4679" w:type="dxa"/>
          </w:tcPr>
          <w:p w14:paraId="7289F2F9" w14:textId="07BD5E1F" w:rsidR="009A1A6D" w:rsidRPr="009A1A6D" w:rsidRDefault="009A1A6D" w:rsidP="009A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A1A6D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drawing>
                <wp:inline distT="0" distB="0" distL="0" distR="0" wp14:anchorId="1C72934F" wp14:editId="7BB9A62E">
                  <wp:extent cx="2470150" cy="2216150"/>
                  <wp:effectExtent l="0" t="0" r="6350" b="0"/>
                  <wp:docPr id="18733761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EED63" w14:textId="02D7660C" w:rsidR="00424AE2" w:rsidRDefault="00424AE2" w:rsidP="00AE6C9C">
            <w:pPr>
              <w:pStyle w:val="1"/>
            </w:pPr>
          </w:p>
        </w:tc>
      </w:tr>
      <w:tr w:rsidR="00424AE2" w14:paraId="33C02704" w14:textId="77777777" w:rsidTr="001305C3">
        <w:trPr>
          <w:trHeight w:val="1349"/>
        </w:trPr>
        <w:tc>
          <w:tcPr>
            <w:tcW w:w="6121" w:type="dxa"/>
          </w:tcPr>
          <w:p w14:paraId="041CB8E6" w14:textId="77777777" w:rsidR="00424AE2" w:rsidRDefault="00424AE2" w:rsidP="00AE6C9C">
            <w:pPr>
              <w:pStyle w:val="af"/>
            </w:pPr>
          </w:p>
        </w:tc>
        <w:tc>
          <w:tcPr>
            <w:tcW w:w="4679" w:type="dxa"/>
          </w:tcPr>
          <w:p w14:paraId="5CEE0EF1" w14:textId="77777777" w:rsidR="00424AE2" w:rsidRDefault="00424AE2">
            <w:pPr>
              <w:pStyle w:val="ab"/>
            </w:pPr>
          </w:p>
        </w:tc>
      </w:tr>
      <w:tr w:rsidR="00424AE2" w14:paraId="04C2C3FA" w14:textId="77777777" w:rsidTr="00390105">
        <w:trPr>
          <w:trHeight w:val="80"/>
        </w:trPr>
        <w:tc>
          <w:tcPr>
            <w:tcW w:w="6121" w:type="dxa"/>
            <w:tcMar>
              <w:bottom w:w="288" w:type="dxa"/>
            </w:tcMar>
          </w:tcPr>
          <w:p w14:paraId="6DA59AC5" w14:textId="77777777" w:rsidR="00424AE2" w:rsidRDefault="00424AE2" w:rsidP="00BB5412">
            <w:pPr>
              <w:pStyle w:val="af"/>
            </w:pPr>
          </w:p>
        </w:tc>
        <w:tc>
          <w:tcPr>
            <w:tcW w:w="4679" w:type="dxa"/>
          </w:tcPr>
          <w:p w14:paraId="052F5B00" w14:textId="77777777" w:rsidR="00424AE2" w:rsidRDefault="00424AE2" w:rsidP="00975B1A">
            <w:pPr>
              <w:pStyle w:val="ab"/>
              <w:jc w:val="left"/>
            </w:pPr>
          </w:p>
        </w:tc>
      </w:tr>
    </w:tbl>
    <w:tbl>
      <w:tblPr>
        <w:tblStyle w:val="-11"/>
        <w:tblW w:w="5000" w:type="pct"/>
        <w:tblLook w:val="04E0" w:firstRow="1" w:lastRow="1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7495"/>
        <w:gridCol w:w="2971"/>
      </w:tblGrid>
      <w:tr w:rsidR="001305C3" w14:paraId="5A6E9C09" w14:textId="77777777" w:rsidTr="00390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3EE51168" w14:textId="77777777" w:rsidR="001305C3" w:rsidRPr="00975B1A" w:rsidRDefault="00975B1A" w:rsidP="00975B1A">
            <w:pPr>
              <w:spacing w:line="276" w:lineRule="auto"/>
              <w:rPr>
                <w:b/>
              </w:rPr>
            </w:pPr>
            <w:r w:rsidRPr="00975B1A">
              <w:rPr>
                <w:b/>
                <w:color w:val="auto"/>
              </w:rPr>
              <w:t>Прайс-лист на кузовной ремонт</w:t>
            </w:r>
            <w:r w:rsidR="00FE5D02">
              <w:rPr>
                <w:b/>
                <w:color w:val="auto"/>
              </w:rPr>
              <w:t xml:space="preserve"> и покраску авто</w:t>
            </w:r>
          </w:p>
        </w:tc>
        <w:tc>
          <w:tcPr>
            <w:tcW w:w="2971" w:type="dxa"/>
          </w:tcPr>
          <w:p w14:paraId="74D99679" w14:textId="77777777" w:rsidR="001305C3" w:rsidRDefault="001305C3" w:rsidP="00975B1A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3FDC2940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6064FDAD" w14:textId="77777777" w:rsidR="001305C3" w:rsidRDefault="00975B1A" w:rsidP="00CB34FD">
            <w:pPr>
              <w:spacing w:line="276" w:lineRule="auto"/>
              <w:rPr>
                <w:b/>
              </w:rPr>
            </w:pPr>
            <w:r>
              <w:rPr>
                <w:rStyle w:val="af0"/>
              </w:rPr>
              <w:t>Описание работ</w:t>
            </w:r>
          </w:p>
        </w:tc>
        <w:tc>
          <w:tcPr>
            <w:tcW w:w="2971" w:type="dxa"/>
          </w:tcPr>
          <w:p w14:paraId="1D64D215" w14:textId="77777777" w:rsidR="001305C3" w:rsidRDefault="00975B1A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f0"/>
              </w:rPr>
              <w:t>Стоимость</w:t>
            </w:r>
          </w:p>
        </w:tc>
      </w:tr>
      <w:tr w:rsidR="001305C3" w14:paraId="5299B3D4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7C2749DF" w14:textId="77777777" w:rsidR="001305C3" w:rsidRDefault="00975B1A" w:rsidP="00CB34FD">
            <w:pPr>
              <w:spacing w:line="276" w:lineRule="auto"/>
              <w:rPr>
                <w:b/>
              </w:rPr>
            </w:pPr>
            <w:r>
              <w:t>Ремонт переднего / заднего бампера</w:t>
            </w:r>
          </w:p>
        </w:tc>
        <w:tc>
          <w:tcPr>
            <w:tcW w:w="2971" w:type="dxa"/>
          </w:tcPr>
          <w:p w14:paraId="0A49F71C" w14:textId="37307E23" w:rsidR="001305C3" w:rsidRPr="00975B1A" w:rsidRDefault="00975B1A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9A1A6D">
              <w:t>200</w:t>
            </w:r>
            <w:r w:rsidR="00A162D8"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1305C3" w14:paraId="75D142D3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6D94B0DE" w14:textId="77777777" w:rsidR="001305C3" w:rsidRDefault="00975B1A" w:rsidP="00CB34FD">
            <w:pPr>
              <w:spacing w:line="276" w:lineRule="auto"/>
              <w:rPr>
                <w:b/>
              </w:rPr>
            </w:pPr>
            <w:r>
              <w:t>Ремонт переднего / заднего крыла</w:t>
            </w:r>
          </w:p>
        </w:tc>
        <w:tc>
          <w:tcPr>
            <w:tcW w:w="2971" w:type="dxa"/>
          </w:tcPr>
          <w:p w14:paraId="7C522137" w14:textId="1AC65B08" w:rsidR="001305C3" w:rsidRPr="00975B1A" w:rsidRDefault="00975B1A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9A1A6D">
              <w:t>200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1305C3" w14:paraId="53EE5A09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77FD7EA0" w14:textId="77777777" w:rsidR="001305C3" w:rsidRDefault="00975B1A" w:rsidP="00CB34FD">
            <w:pPr>
              <w:spacing w:line="276" w:lineRule="auto"/>
              <w:rPr>
                <w:b/>
              </w:rPr>
            </w:pPr>
            <w:r>
              <w:t>Ремонт передней / задней двери</w:t>
            </w:r>
          </w:p>
        </w:tc>
        <w:tc>
          <w:tcPr>
            <w:tcW w:w="2971" w:type="dxa"/>
          </w:tcPr>
          <w:p w14:paraId="52EFC892" w14:textId="77777777" w:rsidR="001305C3" w:rsidRPr="00975B1A" w:rsidRDefault="00975B1A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От </w:t>
            </w:r>
            <w:r w:rsidR="000B58F3">
              <w:t>100</w:t>
            </w:r>
            <w:r>
              <w:t xml:space="preserve"> </w:t>
            </w:r>
            <w:r>
              <w:rPr>
                <w:lang w:val="en-US"/>
              </w:rPr>
              <w:t>BYN</w:t>
            </w:r>
            <w:r>
              <w:t xml:space="preserve"> </w:t>
            </w:r>
          </w:p>
        </w:tc>
      </w:tr>
      <w:tr w:rsidR="001305C3" w14:paraId="3D5AFA25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7A00F2AB" w14:textId="77777777" w:rsidR="001305C3" w:rsidRDefault="00975B1A" w:rsidP="00CB34FD">
            <w:pPr>
              <w:spacing w:line="276" w:lineRule="auto"/>
              <w:rPr>
                <w:b/>
              </w:rPr>
            </w:pPr>
            <w:r>
              <w:t>Ремонт капота</w:t>
            </w:r>
          </w:p>
        </w:tc>
        <w:tc>
          <w:tcPr>
            <w:tcW w:w="2971" w:type="dxa"/>
          </w:tcPr>
          <w:p w14:paraId="116A7D70" w14:textId="77777777" w:rsidR="001305C3" w:rsidRPr="00975B1A" w:rsidRDefault="00975B1A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>100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1305C3" w14:paraId="01123E33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663B29B7" w14:textId="77777777" w:rsidR="001305C3" w:rsidRDefault="00975B1A" w:rsidP="00CB34FD">
            <w:pPr>
              <w:spacing w:line="276" w:lineRule="auto"/>
              <w:rPr>
                <w:b/>
              </w:rPr>
            </w:pPr>
            <w:r>
              <w:t>Ремонт крыши</w:t>
            </w:r>
          </w:p>
        </w:tc>
        <w:tc>
          <w:tcPr>
            <w:tcW w:w="2971" w:type="dxa"/>
          </w:tcPr>
          <w:p w14:paraId="06BC4E3D" w14:textId="77777777" w:rsidR="001305C3" w:rsidRPr="00975B1A" w:rsidRDefault="00975B1A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>120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1305C3" w14:paraId="2969C019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33E8DB4F" w14:textId="77777777" w:rsidR="001305C3" w:rsidRDefault="00975B1A" w:rsidP="00CB34FD">
            <w:pPr>
              <w:spacing w:line="276" w:lineRule="auto"/>
              <w:rPr>
                <w:b/>
              </w:rPr>
            </w:pPr>
            <w:r>
              <w:t>Ремонт порога / Переварка порога</w:t>
            </w:r>
          </w:p>
        </w:tc>
        <w:tc>
          <w:tcPr>
            <w:tcW w:w="2971" w:type="dxa"/>
          </w:tcPr>
          <w:p w14:paraId="073222B2" w14:textId="77777777" w:rsidR="001305C3" w:rsidRPr="00975B1A" w:rsidRDefault="00975B1A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>100/</w:t>
            </w:r>
            <w:r w:rsidR="007B0A6F">
              <w:t>390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377343" w14:paraId="2088E677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58FB4E78" w14:textId="77777777" w:rsidR="00377343" w:rsidRDefault="00377343" w:rsidP="00CB34FD">
            <w:r>
              <w:t>Замена порога</w:t>
            </w:r>
          </w:p>
        </w:tc>
        <w:tc>
          <w:tcPr>
            <w:tcW w:w="2971" w:type="dxa"/>
          </w:tcPr>
          <w:p w14:paraId="3BFE2973" w14:textId="77777777" w:rsidR="00377343" w:rsidRDefault="00FC230C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От </w:t>
            </w:r>
            <w:r w:rsidR="007B0A6F">
              <w:t>390</w:t>
            </w:r>
            <w:r w:rsidR="00377343">
              <w:t xml:space="preserve"> </w:t>
            </w:r>
            <w:r w:rsidR="00377343">
              <w:rPr>
                <w:lang w:val="en-US"/>
              </w:rPr>
              <w:t>BYN</w:t>
            </w:r>
          </w:p>
        </w:tc>
      </w:tr>
      <w:tr w:rsidR="001305C3" w14:paraId="7DAF4A23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3EFE13DC" w14:textId="77777777" w:rsidR="001305C3" w:rsidRDefault="00390105" w:rsidP="00CB34FD">
            <w:pPr>
              <w:spacing w:line="276" w:lineRule="auto"/>
              <w:rPr>
                <w:b/>
              </w:rPr>
            </w:pPr>
            <w:r>
              <w:t>Ремонт крышки багажника</w:t>
            </w:r>
          </w:p>
        </w:tc>
        <w:tc>
          <w:tcPr>
            <w:tcW w:w="2971" w:type="dxa"/>
          </w:tcPr>
          <w:p w14:paraId="344CB457" w14:textId="77777777" w:rsidR="001305C3" w:rsidRPr="00390105" w:rsidRDefault="00390105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>70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1305C3" w14:paraId="6C21B7DE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48BC2D6E" w14:textId="77777777" w:rsidR="001305C3" w:rsidRDefault="00390105" w:rsidP="00CB34FD">
            <w:pPr>
              <w:spacing w:line="276" w:lineRule="auto"/>
              <w:rPr>
                <w:b/>
              </w:rPr>
            </w:pPr>
            <w:r>
              <w:t>Ремонт зеркала</w:t>
            </w:r>
          </w:p>
        </w:tc>
        <w:tc>
          <w:tcPr>
            <w:tcW w:w="2971" w:type="dxa"/>
          </w:tcPr>
          <w:p w14:paraId="7627B398" w14:textId="77777777" w:rsidR="001305C3" w:rsidRPr="00390105" w:rsidRDefault="00390105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 xml:space="preserve">20 </w:t>
            </w:r>
            <w:r>
              <w:rPr>
                <w:lang w:val="en-US"/>
              </w:rPr>
              <w:t>BYN</w:t>
            </w:r>
          </w:p>
        </w:tc>
      </w:tr>
      <w:tr w:rsidR="001305C3" w14:paraId="0AF40A55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64979DFB" w14:textId="77777777" w:rsidR="001305C3" w:rsidRDefault="00390105" w:rsidP="00CB34FD">
            <w:pPr>
              <w:spacing w:line="276" w:lineRule="auto"/>
              <w:rPr>
                <w:b/>
              </w:rPr>
            </w:pPr>
            <w:r>
              <w:t>Ремонт молдинга</w:t>
            </w:r>
          </w:p>
        </w:tc>
        <w:tc>
          <w:tcPr>
            <w:tcW w:w="2971" w:type="dxa"/>
          </w:tcPr>
          <w:p w14:paraId="27949A66" w14:textId="77777777" w:rsidR="001305C3" w:rsidRPr="00390105" w:rsidRDefault="00390105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>20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1305C3" w14:paraId="60FB5F7B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4F3D1919" w14:textId="77777777" w:rsidR="001305C3" w:rsidRDefault="00390105" w:rsidP="00CB34FD">
            <w:pPr>
              <w:spacing w:line="276" w:lineRule="auto"/>
              <w:rPr>
                <w:b/>
              </w:rPr>
            </w:pPr>
            <w:r>
              <w:t>Ремонт арок / переварка арки</w:t>
            </w:r>
          </w:p>
        </w:tc>
        <w:tc>
          <w:tcPr>
            <w:tcW w:w="2971" w:type="dxa"/>
          </w:tcPr>
          <w:p w14:paraId="75F8B317" w14:textId="77777777" w:rsidR="001305C3" w:rsidRPr="00390105" w:rsidRDefault="00390105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От </w:t>
            </w:r>
            <w:r w:rsidR="001F39D2">
              <w:t xml:space="preserve">350 </w:t>
            </w:r>
            <w:r>
              <w:rPr>
                <w:lang w:val="en-US"/>
              </w:rPr>
              <w:t>BYN</w:t>
            </w:r>
          </w:p>
        </w:tc>
      </w:tr>
      <w:tr w:rsidR="001305C3" w14:paraId="0974B6BA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268AE1B4" w14:textId="77777777" w:rsidR="001305C3" w:rsidRDefault="00390105" w:rsidP="00CB34FD">
            <w:pPr>
              <w:spacing w:line="276" w:lineRule="auto"/>
              <w:rPr>
                <w:b/>
              </w:rPr>
            </w:pPr>
            <w:r>
              <w:t>Ремонт лонжерона</w:t>
            </w:r>
          </w:p>
        </w:tc>
        <w:tc>
          <w:tcPr>
            <w:tcW w:w="2971" w:type="dxa"/>
          </w:tcPr>
          <w:p w14:paraId="39017F12" w14:textId="77777777" w:rsidR="001305C3" w:rsidRPr="00390105" w:rsidRDefault="00390105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>100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377343" w14:paraId="0AA2245F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5D92A13C" w14:textId="77777777" w:rsidR="00377343" w:rsidRDefault="00377343" w:rsidP="00CB34FD">
            <w:r>
              <w:t>Замена лонжерона</w:t>
            </w:r>
          </w:p>
        </w:tc>
        <w:tc>
          <w:tcPr>
            <w:tcW w:w="2971" w:type="dxa"/>
          </w:tcPr>
          <w:p w14:paraId="5D406651" w14:textId="77777777" w:rsidR="00377343" w:rsidRDefault="000B58F3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proofErr w:type="spellStart"/>
            <w:r w:rsidR="00377343">
              <w:rPr>
                <w:lang w:val="en-US"/>
              </w:rPr>
              <w:t>От</w:t>
            </w:r>
            <w:proofErr w:type="spellEnd"/>
            <w:r w:rsidR="00377343">
              <w:rPr>
                <w:lang w:val="en-US"/>
              </w:rPr>
              <w:t xml:space="preserve"> </w:t>
            </w:r>
            <w:r>
              <w:t>300</w:t>
            </w:r>
            <w:r w:rsidR="00377343">
              <w:rPr>
                <w:lang w:val="en-US"/>
              </w:rPr>
              <w:t xml:space="preserve"> BYN</w:t>
            </w:r>
          </w:p>
        </w:tc>
      </w:tr>
      <w:tr w:rsidR="001305C3" w14:paraId="6E0D87DA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0959F60E" w14:textId="77777777" w:rsidR="001305C3" w:rsidRDefault="00390105" w:rsidP="00CB34FD">
            <w:pPr>
              <w:spacing w:line="276" w:lineRule="auto"/>
              <w:rPr>
                <w:b/>
              </w:rPr>
            </w:pPr>
            <w:r>
              <w:t>Устранение царапин на кузове</w:t>
            </w:r>
          </w:p>
        </w:tc>
        <w:tc>
          <w:tcPr>
            <w:tcW w:w="2971" w:type="dxa"/>
          </w:tcPr>
          <w:p w14:paraId="5B412AA3" w14:textId="77777777" w:rsidR="001305C3" w:rsidRDefault="00390105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r w:rsidR="000B58F3">
              <w:t>20</w:t>
            </w:r>
            <w:r>
              <w:rPr>
                <w:lang w:val="en-US"/>
              </w:rPr>
              <w:t xml:space="preserve"> BYN</w:t>
            </w:r>
          </w:p>
        </w:tc>
      </w:tr>
      <w:tr w:rsidR="001305C3" w14:paraId="794E955E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1821B1D4" w14:textId="77777777" w:rsidR="001305C3" w:rsidRDefault="00390105" w:rsidP="00CB34FD">
            <w:pPr>
              <w:spacing w:line="276" w:lineRule="auto"/>
              <w:rPr>
                <w:b/>
              </w:rPr>
            </w:pPr>
            <w:r>
              <w:t>Удаление (ремонт) вмятин</w:t>
            </w:r>
          </w:p>
        </w:tc>
        <w:tc>
          <w:tcPr>
            <w:tcW w:w="2971" w:type="dxa"/>
          </w:tcPr>
          <w:p w14:paraId="5FAFE0C3" w14:textId="77777777" w:rsidR="001305C3" w:rsidRPr="00390105" w:rsidRDefault="00390105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>70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390105" w14:paraId="22BF56C1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56C53301" w14:textId="77777777" w:rsidR="00390105" w:rsidRDefault="00390105" w:rsidP="00CB34FD">
            <w:r>
              <w:t>Стапельные работы</w:t>
            </w:r>
          </w:p>
        </w:tc>
        <w:tc>
          <w:tcPr>
            <w:tcW w:w="2971" w:type="dxa"/>
          </w:tcPr>
          <w:p w14:paraId="664290F1" w14:textId="77777777" w:rsidR="00390105" w:rsidRPr="00390105" w:rsidRDefault="00390105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1F39D2">
              <w:t xml:space="preserve">520 </w:t>
            </w:r>
            <w:r>
              <w:rPr>
                <w:lang w:val="en-US"/>
              </w:rPr>
              <w:t>BYN</w:t>
            </w:r>
          </w:p>
        </w:tc>
      </w:tr>
      <w:tr w:rsidR="00390105" w14:paraId="1F37FA1F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216FDE7E" w14:textId="77777777" w:rsidR="00390105" w:rsidRDefault="00390105" w:rsidP="00CB34FD">
            <w:r>
              <w:t xml:space="preserve">Рихтовка </w:t>
            </w:r>
            <w:proofErr w:type="spellStart"/>
            <w:r>
              <w:t>споттером</w:t>
            </w:r>
            <w:proofErr w:type="spellEnd"/>
          </w:p>
        </w:tc>
        <w:tc>
          <w:tcPr>
            <w:tcW w:w="2971" w:type="dxa"/>
          </w:tcPr>
          <w:p w14:paraId="5BB739F9" w14:textId="77777777" w:rsidR="00390105" w:rsidRPr="00390105" w:rsidRDefault="00390105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От 1</w:t>
            </w:r>
            <w:r w:rsidR="000B58F3">
              <w:t>0</w:t>
            </w:r>
            <w:r>
              <w:t xml:space="preserve">0 </w:t>
            </w:r>
            <w:r>
              <w:rPr>
                <w:lang w:val="en-US"/>
              </w:rPr>
              <w:t>BYN</w:t>
            </w:r>
          </w:p>
        </w:tc>
      </w:tr>
      <w:tr w:rsidR="00390105" w14:paraId="511420AD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418349FC" w14:textId="77777777" w:rsidR="00390105" w:rsidRDefault="00390105" w:rsidP="00CB34FD">
            <w:r>
              <w:t>Замена усилителя кузова</w:t>
            </w:r>
          </w:p>
        </w:tc>
        <w:tc>
          <w:tcPr>
            <w:tcW w:w="2971" w:type="dxa"/>
          </w:tcPr>
          <w:p w14:paraId="64BA1067" w14:textId="77777777" w:rsidR="00390105" w:rsidRPr="00390105" w:rsidRDefault="000B58F3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От</w:t>
            </w:r>
            <w:r w:rsidR="00E8532C">
              <w:t xml:space="preserve"> 520</w:t>
            </w:r>
            <w:r w:rsidR="00390105">
              <w:t xml:space="preserve"> </w:t>
            </w:r>
            <w:r w:rsidR="00390105">
              <w:rPr>
                <w:lang w:val="en-US"/>
              </w:rPr>
              <w:t>BYN</w:t>
            </w:r>
          </w:p>
        </w:tc>
      </w:tr>
      <w:tr w:rsidR="001305C3" w14:paraId="4F364DF6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0C365DD9" w14:textId="77777777" w:rsidR="001305C3" w:rsidRDefault="00390105" w:rsidP="00CB34FD">
            <w:pPr>
              <w:rPr>
                <w:b/>
              </w:rPr>
            </w:pPr>
            <w:r>
              <w:t>Рихтовка кузова / Сварка кузова</w:t>
            </w:r>
          </w:p>
        </w:tc>
        <w:tc>
          <w:tcPr>
            <w:tcW w:w="2971" w:type="dxa"/>
          </w:tcPr>
          <w:p w14:paraId="1CBB0EDF" w14:textId="77777777" w:rsidR="001305C3" w:rsidRPr="00390105" w:rsidRDefault="00377343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0B58F3">
              <w:t>200</w:t>
            </w:r>
            <w:r w:rsidR="00390105">
              <w:t>/</w:t>
            </w:r>
            <w:r w:rsidR="000B58F3">
              <w:t>50</w:t>
            </w:r>
            <w:r w:rsidR="00390105">
              <w:t xml:space="preserve"> </w:t>
            </w:r>
            <w:r w:rsidR="00390105">
              <w:rPr>
                <w:lang w:val="en-US"/>
              </w:rPr>
              <w:t>BYN</w:t>
            </w:r>
          </w:p>
        </w:tc>
      </w:tr>
      <w:tr w:rsidR="00390105" w14:paraId="3B9F6F0F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7159C51C" w14:textId="77777777" w:rsidR="00390105" w:rsidRDefault="00390105" w:rsidP="00CB34FD"/>
        </w:tc>
        <w:tc>
          <w:tcPr>
            <w:tcW w:w="2971" w:type="dxa"/>
          </w:tcPr>
          <w:p w14:paraId="1BEBAED9" w14:textId="77777777" w:rsidR="00390105" w:rsidRDefault="00390105" w:rsidP="00390105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0105" w14:paraId="4E903D3F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6E745D13" w14:textId="77777777" w:rsidR="00390105" w:rsidRPr="00390105" w:rsidRDefault="00390105" w:rsidP="00390105"/>
        </w:tc>
        <w:tc>
          <w:tcPr>
            <w:tcW w:w="2971" w:type="dxa"/>
          </w:tcPr>
          <w:p w14:paraId="01239ED0" w14:textId="77777777" w:rsidR="00390105" w:rsidRDefault="00390105" w:rsidP="00390105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05C3" w14:paraId="1EE39BEC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0E8A6FC2" w14:textId="77777777" w:rsidR="001305C3" w:rsidRDefault="001305C3" w:rsidP="00CB34FD">
            <w:pPr>
              <w:spacing w:line="276" w:lineRule="auto"/>
              <w:rPr>
                <w:b/>
              </w:rPr>
            </w:pPr>
          </w:p>
        </w:tc>
        <w:tc>
          <w:tcPr>
            <w:tcW w:w="2971" w:type="dxa"/>
          </w:tcPr>
          <w:p w14:paraId="6FEE2A8F" w14:textId="77777777" w:rsidR="001305C3" w:rsidRPr="00390105" w:rsidRDefault="001305C3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0105" w14:paraId="4A2CF781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1CE17CD6" w14:textId="77777777" w:rsidR="00390105" w:rsidRDefault="00390105" w:rsidP="00CB34FD">
            <w:pPr>
              <w:rPr>
                <w:rStyle w:val="af0"/>
              </w:rPr>
            </w:pPr>
          </w:p>
        </w:tc>
        <w:tc>
          <w:tcPr>
            <w:tcW w:w="2971" w:type="dxa"/>
          </w:tcPr>
          <w:p w14:paraId="117ED7E4" w14:textId="77777777" w:rsidR="00390105" w:rsidRPr="001526F5" w:rsidRDefault="00390105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  <w:lang w:val="en-US"/>
              </w:rPr>
            </w:pPr>
          </w:p>
        </w:tc>
      </w:tr>
      <w:tr w:rsidR="00390105" w14:paraId="3FF58542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3A1FFA1D" w14:textId="77777777" w:rsidR="00390105" w:rsidRPr="00377343" w:rsidRDefault="00390105" w:rsidP="00CB34FD">
            <w:pPr>
              <w:rPr>
                <w:rStyle w:val="af0"/>
                <w:lang w:val="en-US"/>
              </w:rPr>
            </w:pPr>
          </w:p>
        </w:tc>
        <w:tc>
          <w:tcPr>
            <w:tcW w:w="2971" w:type="dxa"/>
          </w:tcPr>
          <w:p w14:paraId="77CAF3BD" w14:textId="77777777" w:rsidR="00390105" w:rsidRPr="00390105" w:rsidRDefault="00390105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</w:rPr>
            </w:pPr>
          </w:p>
        </w:tc>
      </w:tr>
      <w:tr w:rsidR="00390105" w14:paraId="185ABD29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49060885" w14:textId="77777777" w:rsidR="00390105" w:rsidRDefault="00390105" w:rsidP="00FE5D02">
            <w:pPr>
              <w:rPr>
                <w:rStyle w:val="af0"/>
              </w:rPr>
            </w:pPr>
          </w:p>
        </w:tc>
        <w:tc>
          <w:tcPr>
            <w:tcW w:w="2971" w:type="dxa"/>
          </w:tcPr>
          <w:p w14:paraId="0781C477" w14:textId="77777777" w:rsidR="00390105" w:rsidRPr="00390105" w:rsidRDefault="00390105" w:rsidP="00FE5D0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</w:rPr>
            </w:pPr>
          </w:p>
        </w:tc>
      </w:tr>
      <w:tr w:rsidR="00390105" w14:paraId="4C59346D" w14:textId="77777777" w:rsidTr="00390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6C177CA6" w14:textId="77777777" w:rsidR="00390105" w:rsidRDefault="00390105" w:rsidP="00FE5D02">
            <w:pPr>
              <w:rPr>
                <w:rStyle w:val="af0"/>
              </w:rPr>
            </w:pPr>
          </w:p>
        </w:tc>
        <w:tc>
          <w:tcPr>
            <w:tcW w:w="2971" w:type="dxa"/>
          </w:tcPr>
          <w:p w14:paraId="5C15D354" w14:textId="77777777" w:rsidR="00390105" w:rsidRPr="00FE5D02" w:rsidRDefault="00390105" w:rsidP="00FE5D0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</w:rPr>
            </w:pPr>
          </w:p>
        </w:tc>
      </w:tr>
      <w:tr w:rsidR="00CA79C1" w:rsidRPr="00975B1A" w14:paraId="71D4570C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153D1D8E" w14:textId="77777777" w:rsidR="00CA79C1" w:rsidRDefault="00CA79C1" w:rsidP="00CA79C1">
            <w:pPr>
              <w:rPr>
                <w:rStyle w:val="af0"/>
              </w:rPr>
            </w:pPr>
            <w:r>
              <w:t>Полная покраска авто</w:t>
            </w:r>
          </w:p>
        </w:tc>
        <w:tc>
          <w:tcPr>
            <w:tcW w:w="2971" w:type="dxa"/>
          </w:tcPr>
          <w:p w14:paraId="64A38FE6" w14:textId="31A665DA" w:rsidR="00CA79C1" w:rsidRPr="001526F5" w:rsidRDefault="00CA79C1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  <w:lang w:val="en-US"/>
              </w:rPr>
            </w:pPr>
            <w:r w:rsidRPr="001526F5">
              <w:rPr>
                <w:rStyle w:val="af0"/>
                <w:b w:val="0"/>
                <w:color w:val="404040" w:themeColor="text1" w:themeTint="BF"/>
              </w:rPr>
              <w:t xml:space="preserve">От </w:t>
            </w:r>
            <w:r w:rsidR="009A1A6D">
              <w:rPr>
                <w:rStyle w:val="af0"/>
                <w:b w:val="0"/>
                <w:color w:val="404040" w:themeColor="text1" w:themeTint="BF"/>
              </w:rPr>
              <w:t>4000</w:t>
            </w:r>
            <w:r w:rsidRPr="001526F5">
              <w:rPr>
                <w:rStyle w:val="af0"/>
                <w:b w:val="0"/>
                <w:color w:val="404040" w:themeColor="text1" w:themeTint="BF"/>
                <w:lang w:val="en-US"/>
              </w:rPr>
              <w:t>BYN</w:t>
            </w:r>
          </w:p>
        </w:tc>
      </w:tr>
      <w:tr w:rsidR="00CA79C1" w:rsidRPr="00975B1A" w14:paraId="353D5C02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7A1C6828" w14:textId="77777777" w:rsidR="00CA79C1" w:rsidRPr="00377343" w:rsidRDefault="00CA79C1" w:rsidP="00CA79C1">
            <w:pPr>
              <w:rPr>
                <w:rStyle w:val="af0"/>
                <w:lang w:val="en-US"/>
              </w:rPr>
            </w:pPr>
            <w:r>
              <w:t>Покраска бампера</w:t>
            </w:r>
          </w:p>
        </w:tc>
        <w:tc>
          <w:tcPr>
            <w:tcW w:w="2971" w:type="dxa"/>
          </w:tcPr>
          <w:p w14:paraId="2ED4D007" w14:textId="747DC801" w:rsidR="00CA79C1" w:rsidRPr="00390105" w:rsidRDefault="00CA79C1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</w:rPr>
            </w:pPr>
            <w:r>
              <w:rPr>
                <w:rStyle w:val="af0"/>
                <w:b w:val="0"/>
                <w:color w:val="404040" w:themeColor="text1" w:themeTint="BF"/>
              </w:rPr>
              <w:t xml:space="preserve">От </w:t>
            </w:r>
            <w:r w:rsidR="009A1A6D">
              <w:rPr>
                <w:rStyle w:val="af0"/>
                <w:b w:val="0"/>
                <w:color w:val="404040" w:themeColor="text1" w:themeTint="BF"/>
              </w:rPr>
              <w:t>400</w:t>
            </w:r>
            <w:r w:rsidRPr="001526F5">
              <w:rPr>
                <w:rStyle w:val="af0"/>
                <w:b w:val="0"/>
                <w:color w:val="404040" w:themeColor="text1" w:themeTint="BF"/>
              </w:rPr>
              <w:t xml:space="preserve"> </w:t>
            </w:r>
            <w:r w:rsidRPr="001526F5">
              <w:rPr>
                <w:rStyle w:val="af0"/>
                <w:b w:val="0"/>
                <w:color w:val="404040" w:themeColor="text1" w:themeTint="BF"/>
                <w:lang w:val="en-US"/>
              </w:rPr>
              <w:t>BYN</w:t>
            </w:r>
          </w:p>
        </w:tc>
      </w:tr>
      <w:tr w:rsidR="001907F3" w:rsidRPr="00975B1A" w14:paraId="06B4D425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0DFF8CCD" w14:textId="77777777" w:rsidR="001907F3" w:rsidRDefault="001907F3" w:rsidP="001907F3">
            <w:r>
              <w:t>Покраска крышки багажника</w:t>
            </w:r>
          </w:p>
        </w:tc>
        <w:tc>
          <w:tcPr>
            <w:tcW w:w="2971" w:type="dxa"/>
          </w:tcPr>
          <w:p w14:paraId="1FC9404F" w14:textId="59C0A6E0" w:rsidR="001907F3" w:rsidRDefault="001907F3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  <w:color w:val="404040" w:themeColor="text1" w:themeTint="BF"/>
              </w:rPr>
            </w:pPr>
            <w:r>
              <w:rPr>
                <w:rStyle w:val="af0"/>
                <w:b w:val="0"/>
                <w:color w:val="404040" w:themeColor="text1" w:themeTint="BF"/>
              </w:rPr>
              <w:t xml:space="preserve">От </w:t>
            </w:r>
            <w:r w:rsidR="009A1A6D">
              <w:rPr>
                <w:rStyle w:val="af0"/>
                <w:b w:val="0"/>
                <w:color w:val="404040" w:themeColor="text1" w:themeTint="BF"/>
              </w:rPr>
              <w:t>300</w:t>
            </w:r>
            <w:r w:rsidR="00E037D3">
              <w:rPr>
                <w:rStyle w:val="af0"/>
                <w:b w:val="0"/>
                <w:color w:val="404040" w:themeColor="text1" w:themeTint="BF"/>
              </w:rPr>
              <w:t xml:space="preserve"> </w:t>
            </w:r>
            <w:r w:rsidRPr="001526F5">
              <w:rPr>
                <w:rStyle w:val="af0"/>
                <w:b w:val="0"/>
                <w:color w:val="404040" w:themeColor="text1" w:themeTint="BF"/>
                <w:lang w:val="en-US"/>
              </w:rPr>
              <w:t>BYN</w:t>
            </w:r>
          </w:p>
        </w:tc>
      </w:tr>
      <w:tr w:rsidR="00CA79C1" w:rsidRPr="00975B1A" w14:paraId="2B650173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623B40D1" w14:textId="77777777" w:rsidR="00CA79C1" w:rsidRDefault="00CA79C1" w:rsidP="00CA79C1">
            <w:pPr>
              <w:rPr>
                <w:rStyle w:val="af0"/>
              </w:rPr>
            </w:pPr>
            <w:r>
              <w:t>Покраска капота, 1 сторона</w:t>
            </w:r>
          </w:p>
        </w:tc>
        <w:tc>
          <w:tcPr>
            <w:tcW w:w="2971" w:type="dxa"/>
          </w:tcPr>
          <w:p w14:paraId="163286AB" w14:textId="77777777" w:rsidR="00CA79C1" w:rsidRPr="00390105" w:rsidRDefault="00CA79C1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</w:rPr>
            </w:pPr>
            <w:r w:rsidRPr="001526F5">
              <w:rPr>
                <w:rStyle w:val="af0"/>
                <w:b w:val="0"/>
                <w:color w:val="404040" w:themeColor="text1" w:themeTint="BF"/>
              </w:rPr>
              <w:t xml:space="preserve">От </w:t>
            </w:r>
            <w:r w:rsidR="00E037D3">
              <w:rPr>
                <w:rStyle w:val="af0"/>
                <w:b w:val="0"/>
                <w:color w:val="404040" w:themeColor="text1" w:themeTint="BF"/>
              </w:rPr>
              <w:t>40</w:t>
            </w:r>
            <w:r w:rsidR="000B58F3">
              <w:rPr>
                <w:rStyle w:val="af0"/>
                <w:b w:val="0"/>
                <w:color w:val="404040" w:themeColor="text1" w:themeTint="BF"/>
              </w:rPr>
              <w:t>0</w:t>
            </w:r>
            <w:r w:rsidRPr="001526F5">
              <w:rPr>
                <w:rStyle w:val="af0"/>
                <w:b w:val="0"/>
                <w:color w:val="404040" w:themeColor="text1" w:themeTint="BF"/>
              </w:rPr>
              <w:t xml:space="preserve"> </w:t>
            </w:r>
            <w:r w:rsidRPr="001526F5">
              <w:rPr>
                <w:rStyle w:val="af0"/>
                <w:b w:val="0"/>
                <w:color w:val="404040" w:themeColor="text1" w:themeTint="BF"/>
                <w:lang w:val="en-US"/>
              </w:rPr>
              <w:t>BYN</w:t>
            </w:r>
          </w:p>
        </w:tc>
      </w:tr>
      <w:tr w:rsidR="00CA79C1" w:rsidRPr="00975B1A" w14:paraId="0EE82B30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5CF55C83" w14:textId="77777777" w:rsidR="00CA79C1" w:rsidRDefault="00CA79C1" w:rsidP="00CA79C1">
            <w:pPr>
              <w:rPr>
                <w:rStyle w:val="af0"/>
              </w:rPr>
            </w:pPr>
            <w:r>
              <w:t>Покраска капота, 2 стороны</w:t>
            </w:r>
          </w:p>
        </w:tc>
        <w:tc>
          <w:tcPr>
            <w:tcW w:w="2971" w:type="dxa"/>
          </w:tcPr>
          <w:p w14:paraId="4BEAEF39" w14:textId="77777777" w:rsidR="00CA79C1" w:rsidRPr="00FE5D02" w:rsidRDefault="00CA79C1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b w:val="0"/>
              </w:rPr>
            </w:pPr>
            <w:r w:rsidRPr="00FE5D02">
              <w:rPr>
                <w:rStyle w:val="af0"/>
                <w:b w:val="0"/>
                <w:color w:val="404040" w:themeColor="text1" w:themeTint="BF"/>
              </w:rPr>
              <w:t xml:space="preserve">От </w:t>
            </w:r>
            <w:r w:rsidR="00E037D3">
              <w:rPr>
                <w:rStyle w:val="af0"/>
                <w:b w:val="0"/>
                <w:color w:val="404040" w:themeColor="text1" w:themeTint="BF"/>
              </w:rPr>
              <w:t>50</w:t>
            </w:r>
            <w:r w:rsidR="000B58F3">
              <w:rPr>
                <w:rStyle w:val="af0"/>
                <w:b w:val="0"/>
                <w:color w:val="404040" w:themeColor="text1" w:themeTint="BF"/>
              </w:rPr>
              <w:t>0</w:t>
            </w:r>
            <w:r w:rsidRPr="00FE5D02">
              <w:rPr>
                <w:rStyle w:val="af0"/>
                <w:b w:val="0"/>
                <w:color w:val="404040" w:themeColor="text1" w:themeTint="BF"/>
              </w:rPr>
              <w:t xml:space="preserve"> </w:t>
            </w:r>
            <w:r w:rsidRPr="00FE5D02">
              <w:rPr>
                <w:rStyle w:val="af0"/>
                <w:b w:val="0"/>
                <w:color w:val="404040" w:themeColor="text1" w:themeTint="BF"/>
                <w:lang w:val="en-US"/>
              </w:rPr>
              <w:t>BYN</w:t>
            </w:r>
          </w:p>
        </w:tc>
      </w:tr>
      <w:tr w:rsidR="00CA79C1" w:rsidRPr="00975B1A" w14:paraId="444FFFE1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7BCD7CDE" w14:textId="77777777" w:rsidR="00CA79C1" w:rsidRDefault="00996C8F" w:rsidP="00CA79C1">
            <w:pPr>
              <w:spacing w:line="276" w:lineRule="auto"/>
              <w:rPr>
                <w:b/>
              </w:rPr>
            </w:pPr>
            <w:r>
              <w:t>Покраска</w:t>
            </w:r>
            <w:r w:rsidR="00CA79C1">
              <w:t xml:space="preserve"> крыши</w:t>
            </w:r>
          </w:p>
        </w:tc>
        <w:tc>
          <w:tcPr>
            <w:tcW w:w="2971" w:type="dxa"/>
          </w:tcPr>
          <w:p w14:paraId="153C45D7" w14:textId="77777777" w:rsidR="00CA79C1" w:rsidRPr="00975B1A" w:rsidRDefault="00CA79C1" w:rsidP="000B58F3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E037D3">
              <w:t>50</w:t>
            </w:r>
            <w:r w:rsidR="000B58F3">
              <w:t>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CA79C1" w:rsidRPr="00975B1A" w14:paraId="64FE5B6E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4C182C1C" w14:textId="77777777" w:rsidR="00CA79C1" w:rsidRDefault="00996C8F" w:rsidP="00996C8F">
            <w:pPr>
              <w:spacing w:line="276" w:lineRule="auto"/>
              <w:rPr>
                <w:b/>
              </w:rPr>
            </w:pPr>
            <w:r>
              <w:t>Покраска переднего</w:t>
            </w:r>
            <w:r w:rsidR="00CA79C1">
              <w:t xml:space="preserve"> / </w:t>
            </w:r>
            <w:r>
              <w:t>заднего крыла</w:t>
            </w:r>
          </w:p>
        </w:tc>
        <w:tc>
          <w:tcPr>
            <w:tcW w:w="2971" w:type="dxa"/>
          </w:tcPr>
          <w:p w14:paraId="5661120D" w14:textId="77777777" w:rsidR="00CA79C1" w:rsidRPr="00975B1A" w:rsidRDefault="00CA79C1" w:rsidP="00D059F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531E7D">
              <w:t>32</w:t>
            </w:r>
            <w:r w:rsidR="00D059F4">
              <w:t>0</w:t>
            </w:r>
            <w:r>
              <w:t>/</w:t>
            </w:r>
            <w:r w:rsidR="00531E7D">
              <w:t>36</w:t>
            </w:r>
            <w:r w:rsidR="00996C8F">
              <w:t>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CA79C1" w14:paraId="71D5C997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0D067B95" w14:textId="77777777" w:rsidR="00CA79C1" w:rsidRDefault="00996C8F" w:rsidP="00CA79C1">
            <w:r>
              <w:t>Покраска двери, 1 сторона</w:t>
            </w:r>
          </w:p>
        </w:tc>
        <w:tc>
          <w:tcPr>
            <w:tcW w:w="2971" w:type="dxa"/>
          </w:tcPr>
          <w:p w14:paraId="4CBFB6D4" w14:textId="77777777" w:rsidR="00CA79C1" w:rsidRDefault="00CA79C1" w:rsidP="00D059F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От </w:t>
            </w:r>
            <w:r w:rsidR="00D059F4">
              <w:t>2</w:t>
            </w:r>
            <w:r w:rsidR="00531E7D">
              <w:t>6</w:t>
            </w:r>
            <w:r w:rsidR="00D059F4">
              <w:t>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CA79C1" w:rsidRPr="00390105" w14:paraId="28134659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31A3993F" w14:textId="77777777" w:rsidR="00CA79C1" w:rsidRDefault="00996C8F" w:rsidP="00CA79C1">
            <w:pPr>
              <w:spacing w:line="276" w:lineRule="auto"/>
              <w:rPr>
                <w:b/>
              </w:rPr>
            </w:pPr>
            <w:r>
              <w:t>Покраска двери, 2 стороны</w:t>
            </w:r>
          </w:p>
        </w:tc>
        <w:tc>
          <w:tcPr>
            <w:tcW w:w="2971" w:type="dxa"/>
          </w:tcPr>
          <w:p w14:paraId="6C3AD53C" w14:textId="77777777" w:rsidR="00CA79C1" w:rsidRPr="00390105" w:rsidRDefault="00CA79C1" w:rsidP="00D059F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531E7D">
              <w:t>350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996C8F" w:rsidRPr="00390105" w14:paraId="2D3FD7AC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067E9F60" w14:textId="77777777" w:rsidR="00996C8F" w:rsidRPr="00996C8F" w:rsidRDefault="00996C8F" w:rsidP="00CA79C1">
            <w:r>
              <w:t>Покраска зеркала бокового</w:t>
            </w:r>
          </w:p>
        </w:tc>
        <w:tc>
          <w:tcPr>
            <w:tcW w:w="2971" w:type="dxa"/>
          </w:tcPr>
          <w:p w14:paraId="42B4CD96" w14:textId="77777777" w:rsidR="00996C8F" w:rsidRPr="00996C8F" w:rsidRDefault="00D059F4" w:rsidP="00996C8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7</w:t>
            </w:r>
            <w:r w:rsidR="00996C8F">
              <w:t xml:space="preserve">0 </w:t>
            </w:r>
            <w:r w:rsidR="00996C8F">
              <w:rPr>
                <w:lang w:val="en-US"/>
              </w:rPr>
              <w:t>BYN</w:t>
            </w:r>
          </w:p>
        </w:tc>
      </w:tr>
      <w:tr w:rsidR="00996C8F" w:rsidRPr="00390105" w14:paraId="1108E23F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0541B5B5" w14:textId="77777777" w:rsidR="00996C8F" w:rsidRDefault="00996C8F" w:rsidP="00CA79C1">
            <w:r>
              <w:t>Покраска проема</w:t>
            </w:r>
          </w:p>
        </w:tc>
        <w:tc>
          <w:tcPr>
            <w:tcW w:w="2971" w:type="dxa"/>
          </w:tcPr>
          <w:p w14:paraId="44E49A86" w14:textId="77777777" w:rsidR="00996C8F" w:rsidRPr="00996C8F" w:rsidRDefault="00996C8F" w:rsidP="00D059F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B60C78">
              <w:t>18</w:t>
            </w:r>
            <w:r w:rsidR="00D059F4">
              <w:t>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996C8F" w:rsidRPr="00390105" w14:paraId="303BBADD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1CDC3D04" w14:textId="77777777" w:rsidR="00996C8F" w:rsidRDefault="00996C8F" w:rsidP="00CA79C1">
            <w:r>
              <w:t>Покраска порога</w:t>
            </w:r>
          </w:p>
        </w:tc>
        <w:tc>
          <w:tcPr>
            <w:tcW w:w="2971" w:type="dxa"/>
          </w:tcPr>
          <w:p w14:paraId="481D89C9" w14:textId="77777777" w:rsidR="00996C8F" w:rsidRPr="00996C8F" w:rsidRDefault="00B60C78" w:rsidP="00996C8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260</w:t>
            </w:r>
            <w:r w:rsidR="00996C8F">
              <w:rPr>
                <w:lang w:val="en-US"/>
              </w:rPr>
              <w:t xml:space="preserve"> BYN</w:t>
            </w:r>
          </w:p>
        </w:tc>
      </w:tr>
      <w:tr w:rsidR="00996C8F" w:rsidRPr="00390105" w14:paraId="3C1348DD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7E7C77C3" w14:textId="77777777" w:rsidR="00996C8F" w:rsidRDefault="00996C8F" w:rsidP="00CA79C1">
            <w:r>
              <w:t>Покраска жидкой резиной</w:t>
            </w:r>
          </w:p>
        </w:tc>
        <w:tc>
          <w:tcPr>
            <w:tcW w:w="2971" w:type="dxa"/>
          </w:tcPr>
          <w:p w14:paraId="080B7EFC" w14:textId="77777777" w:rsidR="00996C8F" w:rsidRPr="00996C8F" w:rsidRDefault="00996C8F" w:rsidP="00D059F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B60C78">
              <w:t>3500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996C8F" w:rsidRPr="00390105" w14:paraId="27459CC2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4ADF0C6B" w14:textId="77777777" w:rsidR="00996C8F" w:rsidRPr="00996C8F" w:rsidRDefault="00996C8F" w:rsidP="00CA79C1">
            <w:r>
              <w:t>Легкая полировка кузова</w:t>
            </w:r>
          </w:p>
        </w:tc>
        <w:tc>
          <w:tcPr>
            <w:tcW w:w="2971" w:type="dxa"/>
          </w:tcPr>
          <w:p w14:paraId="69EC3F4F" w14:textId="77777777" w:rsidR="00996C8F" w:rsidRPr="00996C8F" w:rsidRDefault="00996C8F" w:rsidP="00D059F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8D1006">
              <w:t>30</w:t>
            </w:r>
            <w:r w:rsidR="00D059F4">
              <w:t>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996C8F" w:rsidRPr="00390105" w14:paraId="1E35763D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349B76E6" w14:textId="77777777" w:rsidR="00996C8F" w:rsidRDefault="00996C8F" w:rsidP="00CA79C1">
            <w:r>
              <w:t>Углубленная полировка кузова</w:t>
            </w:r>
          </w:p>
        </w:tc>
        <w:tc>
          <w:tcPr>
            <w:tcW w:w="2971" w:type="dxa"/>
          </w:tcPr>
          <w:p w14:paraId="4B2D26C7" w14:textId="77777777" w:rsidR="00996C8F" w:rsidRPr="00996C8F" w:rsidRDefault="00996C8F" w:rsidP="00996C8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8D1006">
              <w:t>60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996C8F" w:rsidRPr="00390105" w14:paraId="4B28E3B8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0405C2C1" w14:textId="77777777" w:rsidR="00996C8F" w:rsidRPr="00996C8F" w:rsidRDefault="00996C8F" w:rsidP="00CA79C1">
            <w:r>
              <w:t>Полировка двух фар</w:t>
            </w:r>
          </w:p>
        </w:tc>
        <w:tc>
          <w:tcPr>
            <w:tcW w:w="2971" w:type="dxa"/>
          </w:tcPr>
          <w:p w14:paraId="6C0D0941" w14:textId="77777777" w:rsidR="00996C8F" w:rsidRPr="00996C8F" w:rsidRDefault="00996C8F" w:rsidP="00D059F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8D1006">
              <w:t>15</w:t>
            </w:r>
            <w:r w:rsidR="00D059F4">
              <w:t>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996C8F" w:rsidRPr="00390105" w14:paraId="1DBA8DB0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7AB4F344" w14:textId="77777777" w:rsidR="00996C8F" w:rsidRDefault="00996C8F" w:rsidP="00CA79C1">
            <w:r>
              <w:t>Полировка одного элемента</w:t>
            </w:r>
          </w:p>
        </w:tc>
        <w:tc>
          <w:tcPr>
            <w:tcW w:w="2971" w:type="dxa"/>
          </w:tcPr>
          <w:p w14:paraId="0AE5675A" w14:textId="77777777" w:rsidR="00996C8F" w:rsidRPr="00996C8F" w:rsidRDefault="00996C8F" w:rsidP="00996C8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</w:t>
            </w:r>
            <w:r w:rsidR="008D1006">
              <w:t>100</w:t>
            </w:r>
            <w:r>
              <w:rPr>
                <w:lang w:val="en-US"/>
              </w:rPr>
              <w:t xml:space="preserve"> BYN</w:t>
            </w:r>
          </w:p>
        </w:tc>
      </w:tr>
      <w:tr w:rsidR="009A102C" w:rsidRPr="00390105" w14:paraId="57A83EF6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18DA4FF0" w14:textId="77777777" w:rsidR="009A102C" w:rsidRDefault="009A102C" w:rsidP="009A102C">
            <w:r>
              <w:t>Антикоррозийная обработка днища</w:t>
            </w:r>
          </w:p>
        </w:tc>
        <w:tc>
          <w:tcPr>
            <w:tcW w:w="2971" w:type="dxa"/>
          </w:tcPr>
          <w:p w14:paraId="0A396A1B" w14:textId="77777777" w:rsidR="009A102C" w:rsidRDefault="009A102C" w:rsidP="00D059F4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От</w:t>
            </w:r>
            <w:r>
              <w:rPr>
                <w:lang w:val="en-US"/>
              </w:rPr>
              <w:t xml:space="preserve"> </w:t>
            </w:r>
            <w:r w:rsidR="00E43BAB">
              <w:t xml:space="preserve">500 </w:t>
            </w:r>
            <w:r>
              <w:rPr>
                <w:lang w:val="en-US"/>
              </w:rPr>
              <w:t>BYN</w:t>
            </w:r>
          </w:p>
        </w:tc>
      </w:tr>
      <w:tr w:rsidR="00996C8F" w:rsidRPr="00390105" w14:paraId="5464D3E4" w14:textId="77777777" w:rsidTr="00FE5D02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14:paraId="6C844333" w14:textId="77777777" w:rsidR="00996C8F" w:rsidRPr="00996C8F" w:rsidRDefault="00996C8F" w:rsidP="00CA79C1">
            <w:r>
              <w:t>Тюнинг авто</w:t>
            </w:r>
          </w:p>
        </w:tc>
        <w:tc>
          <w:tcPr>
            <w:tcW w:w="2971" w:type="dxa"/>
          </w:tcPr>
          <w:p w14:paraId="2912E195" w14:textId="77777777" w:rsidR="00996C8F" w:rsidRDefault="00996C8F" w:rsidP="00996C8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Договорная</w:t>
            </w:r>
          </w:p>
        </w:tc>
      </w:tr>
    </w:tbl>
    <w:p w14:paraId="3B21A599" w14:textId="77777777" w:rsidR="001305C3" w:rsidRDefault="00996C8F" w:rsidP="00B70BA4">
      <w:pPr>
        <w:pStyle w:val="41"/>
      </w:pPr>
      <w:r>
        <w:t>БУДЕМ РАДЫ ВИДЕТЬ ВАС В ЧИСЛЕ НАШИХ КЛИЕНТОВ!</w:t>
      </w:r>
    </w:p>
    <w:sectPr w:rsidR="001305C3" w:rsidSect="00410EBB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9D4C" w14:textId="77777777" w:rsidR="00410EBB" w:rsidRDefault="00410EBB">
      <w:pPr>
        <w:spacing w:line="240" w:lineRule="auto"/>
      </w:pPr>
      <w:r>
        <w:separator/>
      </w:r>
    </w:p>
  </w:endnote>
  <w:endnote w:type="continuationSeparator" w:id="0">
    <w:p w14:paraId="30752DEE" w14:textId="77777777" w:rsidR="00410EBB" w:rsidRDefault="00410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Номер страницы (нижняя часть страницы):"/>
      <w:tag w:val="Номер страницы (нижняя часть страницы):"/>
      <w:id w:val="-118231415"/>
      <w:placeholder>
        <w:docPart w:val="F97888AE5C954D9C8E5708BA672B23D0"/>
      </w:placeholder>
      <w:showingPlcHdr/>
      <w15:appearance w15:val="hidden"/>
    </w:sdtPr>
    <w:sdtContent>
      <w:p w14:paraId="0D26A95F" w14:textId="77777777" w:rsidR="00424AE2" w:rsidRPr="00245B36" w:rsidRDefault="00A003D0" w:rsidP="00245B36">
        <w:pPr>
          <w:pStyle w:val="a9"/>
        </w:pPr>
        <w:r>
          <w:rPr>
            <w:lang w:bidi="ru-RU"/>
          </w:rPr>
          <w:t xml:space="preserve">Стр.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PAGE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  <w:r>
          <w:rPr>
            <w:lang w:bidi="ru-RU"/>
          </w:rPr>
          <w:t xml:space="preserve"> из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NUMPAGES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0A44" w14:textId="77777777" w:rsidR="00410EBB" w:rsidRDefault="00410EBB">
      <w:pPr>
        <w:spacing w:line="240" w:lineRule="auto"/>
      </w:pPr>
      <w:r>
        <w:separator/>
      </w:r>
    </w:p>
  </w:footnote>
  <w:footnote w:type="continuationSeparator" w:id="0">
    <w:p w14:paraId="4BC386C0" w14:textId="77777777" w:rsidR="00410EBB" w:rsidRDefault="00410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999617">
    <w:abstractNumId w:val="9"/>
  </w:num>
  <w:num w:numId="2" w16cid:durableId="1845508991">
    <w:abstractNumId w:val="7"/>
  </w:num>
  <w:num w:numId="3" w16cid:durableId="1597791189">
    <w:abstractNumId w:val="6"/>
  </w:num>
  <w:num w:numId="4" w16cid:durableId="630794501">
    <w:abstractNumId w:val="5"/>
  </w:num>
  <w:num w:numId="5" w16cid:durableId="1303776035">
    <w:abstractNumId w:val="4"/>
  </w:num>
  <w:num w:numId="6" w16cid:durableId="1507406372">
    <w:abstractNumId w:val="8"/>
  </w:num>
  <w:num w:numId="7" w16cid:durableId="1952515730">
    <w:abstractNumId w:val="3"/>
  </w:num>
  <w:num w:numId="8" w16cid:durableId="1299264861">
    <w:abstractNumId w:val="2"/>
  </w:num>
  <w:num w:numId="9" w16cid:durableId="1384676208">
    <w:abstractNumId w:val="1"/>
  </w:num>
  <w:num w:numId="10" w16cid:durableId="73289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9C"/>
    <w:rsid w:val="00045B83"/>
    <w:rsid w:val="00047EFB"/>
    <w:rsid w:val="00070619"/>
    <w:rsid w:val="000A6FD7"/>
    <w:rsid w:val="000A7801"/>
    <w:rsid w:val="000B58F3"/>
    <w:rsid w:val="000D7995"/>
    <w:rsid w:val="001305C3"/>
    <w:rsid w:val="001336D0"/>
    <w:rsid w:val="001526F5"/>
    <w:rsid w:val="001907F3"/>
    <w:rsid w:val="001C03E2"/>
    <w:rsid w:val="001C24D9"/>
    <w:rsid w:val="001F39D2"/>
    <w:rsid w:val="00227A4D"/>
    <w:rsid w:val="00242FE3"/>
    <w:rsid w:val="00245B36"/>
    <w:rsid w:val="00253902"/>
    <w:rsid w:val="002A30BA"/>
    <w:rsid w:val="002D57CE"/>
    <w:rsid w:val="002F5478"/>
    <w:rsid w:val="00330BF2"/>
    <w:rsid w:val="0036648F"/>
    <w:rsid w:val="00366DD3"/>
    <w:rsid w:val="003703BF"/>
    <w:rsid w:val="00375C70"/>
    <w:rsid w:val="00377343"/>
    <w:rsid w:val="00390105"/>
    <w:rsid w:val="003B4F9C"/>
    <w:rsid w:val="003B754A"/>
    <w:rsid w:val="003E2C99"/>
    <w:rsid w:val="00404D40"/>
    <w:rsid w:val="00410EBB"/>
    <w:rsid w:val="00424AE2"/>
    <w:rsid w:val="00451AC8"/>
    <w:rsid w:val="004672A7"/>
    <w:rsid w:val="004F3F8C"/>
    <w:rsid w:val="00531E7D"/>
    <w:rsid w:val="00553E6E"/>
    <w:rsid w:val="005B33AD"/>
    <w:rsid w:val="005E2B0F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B0A6F"/>
    <w:rsid w:val="007D312E"/>
    <w:rsid w:val="007E1C72"/>
    <w:rsid w:val="00800EAE"/>
    <w:rsid w:val="008C1CB7"/>
    <w:rsid w:val="008D1006"/>
    <w:rsid w:val="0092461E"/>
    <w:rsid w:val="009450CA"/>
    <w:rsid w:val="00975B1A"/>
    <w:rsid w:val="009863CD"/>
    <w:rsid w:val="00996C8F"/>
    <w:rsid w:val="009A102C"/>
    <w:rsid w:val="009A1A6D"/>
    <w:rsid w:val="009B1EA2"/>
    <w:rsid w:val="00A003D0"/>
    <w:rsid w:val="00A0185B"/>
    <w:rsid w:val="00A162D8"/>
    <w:rsid w:val="00A2327F"/>
    <w:rsid w:val="00A350F6"/>
    <w:rsid w:val="00A44C7D"/>
    <w:rsid w:val="00AA1304"/>
    <w:rsid w:val="00AE6C9C"/>
    <w:rsid w:val="00B35EF3"/>
    <w:rsid w:val="00B511E3"/>
    <w:rsid w:val="00B54B52"/>
    <w:rsid w:val="00B60C78"/>
    <w:rsid w:val="00B70BA4"/>
    <w:rsid w:val="00B862E8"/>
    <w:rsid w:val="00BA25D6"/>
    <w:rsid w:val="00BB5412"/>
    <w:rsid w:val="00C11181"/>
    <w:rsid w:val="00C26B3F"/>
    <w:rsid w:val="00C506F0"/>
    <w:rsid w:val="00CA79C1"/>
    <w:rsid w:val="00CF7429"/>
    <w:rsid w:val="00D059F4"/>
    <w:rsid w:val="00D87EEF"/>
    <w:rsid w:val="00DB31AE"/>
    <w:rsid w:val="00DD2806"/>
    <w:rsid w:val="00E037D3"/>
    <w:rsid w:val="00E1798A"/>
    <w:rsid w:val="00E43BAB"/>
    <w:rsid w:val="00E54B4D"/>
    <w:rsid w:val="00E603D0"/>
    <w:rsid w:val="00E8532C"/>
    <w:rsid w:val="00EE7469"/>
    <w:rsid w:val="00F85A41"/>
    <w:rsid w:val="00FC230C"/>
    <w:rsid w:val="00FE5D0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F1CB"/>
  <w15:chartTrackingRefBased/>
  <w15:docId w15:val="{0C3F71B4-E57A-4A48-A0A8-839A495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003D0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-11">
    <w:name w:val="Grid Table 1 Light Accent 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и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ыравнивание по правому краю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ие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ые данные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0BA"/>
    <w:rPr>
      <w:szCs w:val="20"/>
    </w:rPr>
  </w:style>
  <w:style w:type="table" w:styleId="-14">
    <w:name w:val="Grid Table 1 Light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2">
    <w:name w:val="Хэштег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4">
    <w:name w:val="header"/>
    <w:basedOn w:val="a1"/>
    <w:link w:val="afff5"/>
    <w:uiPriority w:val="99"/>
    <w:unhideWhenUsed/>
    <w:rsid w:val="00070619"/>
    <w:pPr>
      <w:spacing w:before="0" w:after="0" w:line="240" w:lineRule="auto"/>
    </w:pPr>
  </w:style>
  <w:style w:type="character" w:customStyle="1" w:styleId="afff5">
    <w:name w:val="Верхний колонтитул Знак"/>
    <w:basedOn w:val="a2"/>
    <w:link w:val="afff4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6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7">
    <w:name w:val="index heading"/>
    <w:basedOn w:val="a1"/>
    <w:next w:val="13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737EF9"/>
    <w:rPr>
      <w:i/>
      <w:iCs/>
      <w:color w:val="2E74B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2A30BA"/>
  </w:style>
  <w:style w:type="paragraph" w:styleId="affff0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styleId="-1a">
    <w:name w:val="List Table 1 Light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1">
    <w:name w:val="List Table 1 Light Accent 4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2A30BA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Упомянуть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2A30BA"/>
  </w:style>
  <w:style w:type="character" w:styleId="affffc">
    <w:name w:val="page number"/>
    <w:basedOn w:val="a2"/>
    <w:uiPriority w:val="99"/>
    <w:semiHidden/>
    <w:unhideWhenUsed/>
    <w:rsid w:val="002A30BA"/>
  </w:style>
  <w:style w:type="table" w:styleId="18">
    <w:name w:val="Plain Table 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2A30BA"/>
    <w:rPr>
      <w:rFonts w:ascii="Consolas" w:hAnsi="Consolas"/>
      <w:szCs w:val="21"/>
    </w:rPr>
  </w:style>
  <w:style w:type="paragraph" w:styleId="2f3">
    <w:name w:val="Quote"/>
    <w:basedOn w:val="a1"/>
    <w:link w:val="2f4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2f4">
    <w:name w:val="Цитата 2 Знак"/>
    <w:basedOn w:val="a2"/>
    <w:link w:val="2f3"/>
    <w:uiPriority w:val="29"/>
    <w:semiHidden/>
    <w:rsid w:val="00070619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2A30BA"/>
  </w:style>
  <w:style w:type="character" w:customStyle="1" w:styleId="afffff0">
    <w:name w:val="Приветствие Знак"/>
    <w:basedOn w:val="a2"/>
    <w:link w:val="afffff"/>
    <w:uiPriority w:val="99"/>
    <w:semiHidden/>
    <w:rsid w:val="002A30BA"/>
  </w:style>
  <w:style w:type="paragraph" w:styleId="afffff1">
    <w:name w:val="Signature"/>
    <w:basedOn w:val="a1"/>
    <w:link w:val="afffff2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2">
    <w:name w:val="Подпись Знак"/>
    <w:basedOn w:val="a2"/>
    <w:link w:val="afffff1"/>
    <w:uiPriority w:val="99"/>
    <w:semiHidden/>
    <w:rsid w:val="002A30BA"/>
  </w:style>
  <w:style w:type="character" w:customStyle="1" w:styleId="-1b">
    <w:name w:val="Смарт-гиперссылка1"/>
    <w:basedOn w:val="a2"/>
    <w:uiPriority w:val="99"/>
    <w:semiHidden/>
    <w:unhideWhenUsed/>
    <w:rsid w:val="002A30BA"/>
    <w:rPr>
      <w:u w:val="dotted"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070619"/>
    <w:rPr>
      <w:color w:val="5A5A5A" w:themeColor="text1" w:themeTint="A5"/>
      <w:spacing w:val="15"/>
    </w:rPr>
  </w:style>
  <w:style w:type="character" w:styleId="afffff5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3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3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e">
    <w:name w:val="Заголовок Знак"/>
    <w:basedOn w:val="a2"/>
    <w:link w:val="afffffd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0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  <w:style w:type="character" w:customStyle="1" w:styleId="postal-code">
    <w:name w:val="postal-code"/>
    <w:basedOn w:val="a2"/>
    <w:rsid w:val="00AE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el\AppData\Roaming\Microsoft\&#1064;&#1072;&#1073;&#1083;&#1086;&#1085;&#1099;\&#1057;&#1095;&#1077;&#1090;%20&#1079;&#1072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33B3F564441BBAA2CC00AC83E5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81B23-3D12-4743-AA24-9697CEBB03A4}"/>
      </w:docPartPr>
      <w:docPartBody>
        <w:p w:rsidR="00D3174F" w:rsidRDefault="000967A4">
          <w:pPr>
            <w:pStyle w:val="D4033B3F564441BBAA2CC00AC83E54D9"/>
          </w:pPr>
          <w:r w:rsidRPr="006224C3">
            <w:rPr>
              <w:lang w:bidi="ru-RU"/>
            </w:rPr>
            <w:t>Название компании</w:t>
          </w:r>
        </w:p>
      </w:docPartBody>
    </w:docPart>
    <w:docPart>
      <w:docPartPr>
        <w:name w:val="F97888AE5C954D9C8E5708BA672B2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A3F13-A907-496A-9076-459D43BD2293}"/>
      </w:docPartPr>
      <w:docPartBody>
        <w:p w:rsidR="00D3174F" w:rsidRDefault="000967A4">
          <w:pPr>
            <w:pStyle w:val="F97888AE5C954D9C8E5708BA672B23D0"/>
          </w:pPr>
          <w:r>
            <w:rPr>
              <w:rStyle w:val="50"/>
              <w:lang w:bidi="ru-RU"/>
            </w:rPr>
            <w:t>|</w:t>
          </w:r>
        </w:p>
      </w:docPartBody>
    </w:docPart>
    <w:docPart>
      <w:docPartPr>
        <w:name w:val="1364251BC1C74E808B5597A56894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4A38B-A90E-4C0D-9899-96130E2E9512}"/>
      </w:docPartPr>
      <w:docPartBody>
        <w:p w:rsidR="00D3174F" w:rsidRDefault="00ED2ECF" w:rsidP="00ED2ECF">
          <w:pPr>
            <w:pStyle w:val="1364251BC1C74E808B5597A5689446C0"/>
          </w:pPr>
          <w:r w:rsidRPr="00BB5412">
            <w:rPr>
              <w:lang w:bidi="ru-RU"/>
            </w:rPr>
            <w:t>Телефон</w:t>
          </w:r>
        </w:p>
      </w:docPartBody>
    </w:docPart>
    <w:docPart>
      <w:docPartPr>
        <w:name w:val="3A2B0785B0464F1689940A010FB80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2C8DF-5579-4029-A3A9-18E80D70CFCA}"/>
      </w:docPartPr>
      <w:docPartBody>
        <w:p w:rsidR="00D3174F" w:rsidRDefault="00ED2ECF" w:rsidP="00ED2ECF">
          <w:pPr>
            <w:pStyle w:val="3A2B0785B0464F1689940A010FB8039D"/>
          </w:pPr>
          <w:r>
            <w:rPr>
              <w:lang w:bidi="ru-RU"/>
            </w:rPr>
            <w:t>|</w:t>
          </w:r>
        </w:p>
      </w:docPartBody>
    </w:docPart>
    <w:docPart>
      <w:docPartPr>
        <w:name w:val="1E3F76B69FC649E39E10436A8AD4C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50EA9-F403-4714-9F55-0E25356DD20D}"/>
      </w:docPartPr>
      <w:docPartBody>
        <w:p w:rsidR="00D3174F" w:rsidRDefault="00ED2ECF" w:rsidP="00ED2ECF">
          <w:pPr>
            <w:pStyle w:val="1E3F76B69FC649E39E10436A8AD4CAD2"/>
          </w:pPr>
          <w:r w:rsidRPr="00BB5412">
            <w:rPr>
              <w:lang w:bidi="ru-RU"/>
            </w:rPr>
            <w:t>Эл. 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CF"/>
    <w:rsid w:val="000967A4"/>
    <w:rsid w:val="007527D0"/>
    <w:rsid w:val="00D3174F"/>
    <w:rsid w:val="00EB43E2"/>
    <w:rsid w:val="00E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033B3F564441BBAA2CC00AC83E54D9">
    <w:name w:val="D4033B3F564441BBAA2CC00AC83E54D9"/>
  </w:style>
  <w:style w:type="character" w:styleId="a3">
    <w:name w:val="Subtle Emphasis"/>
    <w:basedOn w:val="a0"/>
    <w:uiPriority w:val="10"/>
    <w:qFormat/>
    <w:rPr>
      <w:i/>
      <w:iCs/>
      <w:color w:val="404040" w:themeColor="text1" w:themeTint="BF"/>
    </w:rPr>
  </w:style>
  <w:style w:type="character" w:styleId="a4">
    <w:name w:val="Strong"/>
    <w:basedOn w:val="a0"/>
    <w:uiPriority w:val="12"/>
    <w:unhideWhenUsed/>
    <w:qFormat/>
    <w:rPr>
      <w:b/>
      <w:bCs/>
      <w:caps/>
      <w:smallCaps w:val="0"/>
      <w:color w:val="0F4761" w:themeColor="accent1" w:themeShade="BF"/>
    </w:rPr>
  </w:style>
  <w:style w:type="character" w:styleId="a5">
    <w:name w:val="Emphasis"/>
    <w:basedOn w:val="a0"/>
    <w:uiPriority w:val="13"/>
    <w:qFormat/>
    <w:rPr>
      <w:b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F97888AE5C954D9C8E5708BA672B23D0">
    <w:name w:val="F97888AE5C954D9C8E5708BA672B23D0"/>
  </w:style>
  <w:style w:type="paragraph" w:customStyle="1" w:styleId="1364251BC1C74E808B5597A5689446C0">
    <w:name w:val="1364251BC1C74E808B5597A5689446C0"/>
    <w:rsid w:val="00ED2ECF"/>
  </w:style>
  <w:style w:type="paragraph" w:customStyle="1" w:styleId="3A2B0785B0464F1689940A010FB8039D">
    <w:name w:val="3A2B0785B0464F1689940A010FB8039D"/>
    <w:rsid w:val="00ED2ECF"/>
  </w:style>
  <w:style w:type="paragraph" w:customStyle="1" w:styleId="1E3F76B69FC649E39E10436A8AD4CAD2">
    <w:name w:val="1E3F76B69FC649E39E10436A8AD4CAD2"/>
    <w:rsid w:val="00ED2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5B1A-1801-44EE-B996-9CAE292C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Счет за услуги</Template>
  <TotalTime>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Busel</dc:creator>
  <cp:keywords>ООО “АВТОГУРУБЕЛ”</cp:keywords>
  <cp:lastModifiedBy>Tatyana Gud</cp:lastModifiedBy>
  <cp:revision>2</cp:revision>
  <cp:lastPrinted>2020-06-19T06:46:00Z</cp:lastPrinted>
  <dcterms:created xsi:type="dcterms:W3CDTF">2024-03-16T19:08:00Z</dcterms:created>
  <dcterms:modified xsi:type="dcterms:W3CDTF">2024-03-16T19:08:00Z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